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E7" w:rsidRDefault="00F844E7">
      <w:pPr>
        <w:jc w:val="center"/>
        <w:rPr>
          <w:rFonts w:ascii="Arial" w:hAnsi="Arial"/>
          <w:b/>
          <w:sz w:val="40"/>
        </w:rPr>
      </w:pPr>
    </w:p>
    <w:p w:rsidR="0088513A" w:rsidRDefault="0088513A" w:rsidP="0088513A">
      <w:pPr>
        <w:jc w:val="center"/>
        <w:rPr>
          <w:b/>
          <w:sz w:val="72"/>
          <w:szCs w:val="72"/>
        </w:rPr>
      </w:pPr>
      <w:r w:rsidRPr="001C3F84">
        <w:rPr>
          <w:b/>
          <w:sz w:val="72"/>
          <w:szCs w:val="72"/>
        </w:rPr>
        <w:t>Расписание звонков</w:t>
      </w:r>
      <w:r>
        <w:rPr>
          <w:b/>
          <w:sz w:val="72"/>
          <w:szCs w:val="72"/>
        </w:rPr>
        <w:t xml:space="preserve"> </w:t>
      </w:r>
    </w:p>
    <w:p w:rsidR="0088513A" w:rsidRPr="001C3F84" w:rsidRDefault="0088513A" w:rsidP="0088513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пон</w:t>
      </w:r>
      <w:r>
        <w:rPr>
          <w:b/>
          <w:sz w:val="72"/>
          <w:szCs w:val="72"/>
        </w:rPr>
        <w:t>е</w:t>
      </w:r>
      <w:r>
        <w:rPr>
          <w:b/>
          <w:sz w:val="72"/>
          <w:szCs w:val="72"/>
        </w:rPr>
        <w:t>дельникам!!!</w:t>
      </w:r>
    </w:p>
    <w:p w:rsidR="0088513A" w:rsidRPr="00F844E7" w:rsidRDefault="0088513A" w:rsidP="0088513A">
      <w:pPr>
        <w:jc w:val="center"/>
        <w:rPr>
          <w:b/>
          <w:sz w:val="24"/>
          <w:szCs w:val="24"/>
        </w:rPr>
      </w:pPr>
    </w:p>
    <w:p w:rsidR="00F844E7" w:rsidRPr="00F844E7" w:rsidRDefault="00F844E7" w:rsidP="0088513A">
      <w:pPr>
        <w:jc w:val="center"/>
        <w:rPr>
          <w:b/>
          <w:sz w:val="24"/>
          <w:szCs w:val="24"/>
        </w:rPr>
      </w:pPr>
    </w:p>
    <w:p w:rsidR="0088513A" w:rsidRDefault="0088513A" w:rsidP="0088513A">
      <w:pPr>
        <w:jc w:val="center"/>
        <w:rPr>
          <w:b/>
          <w:sz w:val="40"/>
        </w:rPr>
      </w:pPr>
      <w:r>
        <w:rPr>
          <w:rFonts w:ascii="Arial" w:hAnsi="Arial"/>
          <w:b/>
          <w:sz w:val="40"/>
        </w:rPr>
        <w:t xml:space="preserve">                                              8. 00  –  9. 00 </w:t>
      </w:r>
      <w:r w:rsidRPr="0088513A">
        <w:rPr>
          <w:b/>
          <w:sz w:val="40"/>
        </w:rPr>
        <w:t>классный час</w:t>
      </w:r>
      <w:r>
        <w:rPr>
          <w:b/>
          <w:sz w:val="40"/>
        </w:rPr>
        <w:t>!</w:t>
      </w:r>
    </w:p>
    <w:p w:rsidR="00F844E7" w:rsidRPr="00F844E7" w:rsidRDefault="00F844E7" w:rsidP="0088513A">
      <w:pPr>
        <w:jc w:val="center"/>
        <w:rPr>
          <w:b/>
          <w:sz w:val="40"/>
          <w:szCs w:val="40"/>
        </w:rPr>
      </w:pPr>
    </w:p>
    <w:p w:rsidR="0088513A" w:rsidRDefault="0088513A" w:rsidP="00F844E7">
      <w:pPr>
        <w:jc w:val="center"/>
        <w:rPr>
          <w:rFonts w:ascii="Arial" w:hAnsi="Arial"/>
          <w:b/>
          <w:sz w:val="40"/>
        </w:rPr>
      </w:pPr>
      <w:r>
        <w:rPr>
          <w:noProof/>
          <w:sz w:val="1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12" type="#_x0000_t87" style="position:absolute;left:0;text-align:left;margin-left:233.9pt;margin-top:6.3pt;width:14.4pt;height:1in;z-index:251681280" o:allowincell="f"/>
        </w:pict>
      </w:r>
      <w:r>
        <w:rPr>
          <w:rFonts w:ascii="Arial" w:hAnsi="Arial"/>
          <w:sz w:val="40"/>
        </w:rPr>
        <w:t xml:space="preserve">                   </w:t>
      </w:r>
      <w:r>
        <w:rPr>
          <w:rFonts w:ascii="Arial" w:hAnsi="Arial"/>
          <w:b/>
          <w:sz w:val="40"/>
        </w:rPr>
        <w:t xml:space="preserve">    9. 10  –  9. 55</w:t>
      </w:r>
    </w:p>
    <w:p w:rsidR="0088513A" w:rsidRDefault="0088513A" w:rsidP="0088513A">
      <w:pPr>
        <w:rPr>
          <w:rFonts w:ascii="Arial" w:hAnsi="Arial"/>
          <w:b/>
          <w:sz w:val="40"/>
        </w:rPr>
      </w:pPr>
      <w:r>
        <w:rPr>
          <w:rFonts w:ascii="Arial" w:hAnsi="Arial"/>
          <w:sz w:val="36"/>
        </w:rPr>
        <w:t xml:space="preserve">               </w:t>
      </w: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b/>
          <w:sz w:val="40"/>
        </w:rPr>
        <w:t xml:space="preserve">1  пара    </w:t>
      </w:r>
    </w:p>
    <w:p w:rsidR="0088513A" w:rsidRDefault="0088513A" w:rsidP="0088513A">
      <w:pPr>
        <w:tabs>
          <w:tab w:val="left" w:pos="5245"/>
        </w:tabs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                       10. 00 – 10. 45</w:t>
      </w:r>
    </w:p>
    <w:p w:rsidR="0088513A" w:rsidRDefault="0088513A" w:rsidP="0088513A">
      <w:pPr>
        <w:rPr>
          <w:rFonts w:ascii="Arial" w:hAnsi="Arial"/>
          <w:sz w:val="52"/>
        </w:rPr>
      </w:pPr>
      <w:r>
        <w:rPr>
          <w:rFonts w:ascii="Arial" w:hAnsi="Arial"/>
          <w:noProof/>
          <w:sz w:val="52"/>
        </w:rPr>
        <w:pict>
          <v:shape id="_x0000_s1211" type="#_x0000_t87" style="position:absolute;margin-left:233.9pt;margin-top:27.75pt;width:14.4pt;height:1in;z-index:251680256" o:allowincell="f"/>
        </w:pict>
      </w:r>
    </w:p>
    <w:p w:rsidR="0088513A" w:rsidRDefault="0088513A" w:rsidP="0088513A">
      <w:pPr>
        <w:tabs>
          <w:tab w:val="left" w:pos="5103"/>
        </w:tabs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                    </w:t>
      </w:r>
      <w:r>
        <w:rPr>
          <w:rFonts w:ascii="Arial" w:hAnsi="Arial"/>
          <w:b/>
          <w:sz w:val="40"/>
        </w:rPr>
        <w:t>10. 55 – 11. 40</w:t>
      </w:r>
    </w:p>
    <w:p w:rsidR="0088513A" w:rsidRDefault="0088513A" w:rsidP="0088513A">
      <w:pPr>
        <w:rPr>
          <w:rFonts w:ascii="Arial" w:hAnsi="Arial"/>
          <w:b/>
          <w:sz w:val="40"/>
        </w:rPr>
      </w:pPr>
      <w:r>
        <w:rPr>
          <w:rFonts w:ascii="Arial" w:hAnsi="Arial"/>
          <w:sz w:val="40"/>
        </w:rPr>
        <w:t xml:space="preserve">                </w:t>
      </w:r>
      <w:r>
        <w:rPr>
          <w:rFonts w:ascii="Arial" w:hAnsi="Arial"/>
          <w:b/>
          <w:sz w:val="40"/>
        </w:rPr>
        <w:t>2  пара</w:t>
      </w:r>
    </w:p>
    <w:p w:rsidR="0088513A" w:rsidRDefault="0088513A" w:rsidP="0088513A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              </w:t>
      </w:r>
      <w:r>
        <w:rPr>
          <w:rFonts w:ascii="Arial" w:hAnsi="Arial"/>
          <w:b/>
          <w:sz w:val="40"/>
        </w:rPr>
        <w:t xml:space="preserve">      11. 45 – 12. 30</w:t>
      </w:r>
      <w:r>
        <w:rPr>
          <w:rFonts w:ascii="Arial" w:hAnsi="Arial"/>
          <w:sz w:val="40"/>
        </w:rPr>
        <w:t xml:space="preserve">  </w:t>
      </w:r>
    </w:p>
    <w:p w:rsidR="0088513A" w:rsidRDefault="0088513A" w:rsidP="0088513A">
      <w:pPr>
        <w:rPr>
          <w:rFonts w:ascii="Arial" w:hAnsi="Arial"/>
          <w:sz w:val="52"/>
        </w:rPr>
      </w:pPr>
    </w:p>
    <w:p w:rsidR="0088513A" w:rsidRDefault="0088513A" w:rsidP="0088513A">
      <w:pPr>
        <w:tabs>
          <w:tab w:val="left" w:pos="5103"/>
        </w:tabs>
        <w:jc w:val="center"/>
        <w:rPr>
          <w:rFonts w:ascii="Arial" w:hAnsi="Arial"/>
          <w:b/>
          <w:sz w:val="40"/>
        </w:rPr>
      </w:pPr>
      <w:r>
        <w:rPr>
          <w:rFonts w:ascii="Arial" w:hAnsi="Arial"/>
          <w:noProof/>
          <w:sz w:val="40"/>
        </w:rPr>
        <w:pict>
          <v:shape id="_x0000_s1210" type="#_x0000_t87" style="position:absolute;left:0;text-align:left;margin-left:233.9pt;margin-top:-.25pt;width:14.4pt;height:1in;z-index:251679232" o:allowincell="f"/>
        </w:pict>
      </w:r>
      <w:r>
        <w:rPr>
          <w:rFonts w:ascii="Arial" w:hAnsi="Arial"/>
          <w:sz w:val="40"/>
        </w:rPr>
        <w:t xml:space="preserve">                         </w:t>
      </w:r>
      <w:r>
        <w:rPr>
          <w:rFonts w:ascii="Arial" w:hAnsi="Arial"/>
          <w:b/>
          <w:sz w:val="40"/>
        </w:rPr>
        <w:t>12. 50 – 13. 35</w:t>
      </w:r>
    </w:p>
    <w:p w:rsidR="0088513A" w:rsidRDefault="0088513A" w:rsidP="0088513A">
      <w:pPr>
        <w:tabs>
          <w:tab w:val="left" w:pos="1843"/>
          <w:tab w:val="left" w:pos="2552"/>
          <w:tab w:val="left" w:pos="3119"/>
        </w:tabs>
        <w:rPr>
          <w:rFonts w:ascii="Arial" w:hAnsi="Arial"/>
          <w:b/>
          <w:sz w:val="40"/>
        </w:rPr>
      </w:pPr>
      <w:r>
        <w:rPr>
          <w:rFonts w:ascii="Arial" w:hAnsi="Arial"/>
          <w:sz w:val="40"/>
        </w:rPr>
        <w:t xml:space="preserve">                </w:t>
      </w:r>
      <w:r>
        <w:rPr>
          <w:rFonts w:ascii="Arial" w:hAnsi="Arial"/>
          <w:b/>
          <w:sz w:val="40"/>
        </w:rPr>
        <w:t>3  пара</w:t>
      </w:r>
    </w:p>
    <w:p w:rsidR="0088513A" w:rsidRDefault="0088513A" w:rsidP="0088513A">
      <w:pPr>
        <w:tabs>
          <w:tab w:val="left" w:pos="5103"/>
        </w:tabs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                     </w:t>
      </w:r>
      <w:r>
        <w:rPr>
          <w:rFonts w:ascii="Arial" w:hAnsi="Arial"/>
          <w:b/>
          <w:sz w:val="40"/>
        </w:rPr>
        <w:t>13. 40 – 14. 25</w:t>
      </w:r>
    </w:p>
    <w:p w:rsidR="0088513A" w:rsidRDefault="0088513A" w:rsidP="0088513A">
      <w:pPr>
        <w:rPr>
          <w:rFonts w:ascii="Arial" w:hAnsi="Arial"/>
          <w:sz w:val="52"/>
        </w:rPr>
      </w:pPr>
    </w:p>
    <w:p w:rsidR="0088513A" w:rsidRDefault="0088513A" w:rsidP="0088513A">
      <w:pPr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</w:rPr>
        <w:pict>
          <v:shape id="_x0000_s1209" type="#_x0000_t87" style="position:absolute;left:0;text-align:left;margin-left:233.9pt;margin-top:1.7pt;width:14.4pt;height:64.8pt;z-index:251678208" o:allowincell="f"/>
        </w:pict>
      </w:r>
      <w:r>
        <w:rPr>
          <w:rFonts w:ascii="Arial" w:hAnsi="Arial"/>
          <w:sz w:val="40"/>
        </w:rPr>
        <w:t xml:space="preserve">                         </w:t>
      </w:r>
      <w:r>
        <w:rPr>
          <w:rFonts w:ascii="Arial" w:hAnsi="Arial"/>
          <w:b/>
          <w:sz w:val="40"/>
        </w:rPr>
        <w:t>14. 35 – 15. 20</w:t>
      </w:r>
    </w:p>
    <w:p w:rsidR="0088513A" w:rsidRDefault="0088513A" w:rsidP="0088513A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                 4  пара</w:t>
      </w:r>
    </w:p>
    <w:p w:rsidR="0088513A" w:rsidRDefault="0088513A" w:rsidP="0088513A">
      <w:pPr>
        <w:tabs>
          <w:tab w:val="left" w:pos="5245"/>
        </w:tabs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                         15. 25 – 16. 10</w:t>
      </w:r>
    </w:p>
    <w:p w:rsidR="0088513A" w:rsidRDefault="0088513A" w:rsidP="0088513A">
      <w:pPr>
        <w:ind w:left="2100"/>
        <w:jc w:val="center"/>
        <w:rPr>
          <w:rFonts w:ascii="Arial" w:hAnsi="Arial"/>
          <w:sz w:val="52"/>
        </w:rPr>
      </w:pPr>
      <w:r>
        <w:rPr>
          <w:rFonts w:ascii="Arial" w:hAnsi="Arial"/>
          <w:noProof/>
          <w:sz w:val="52"/>
        </w:rPr>
        <w:pict>
          <v:shape id="_x0000_s1208" type="#_x0000_t87" style="position:absolute;left:0;text-align:left;margin-left:233.9pt;margin-top:26.3pt;width:14.4pt;height:1in;z-index:251677184" o:allowincell="f"/>
        </w:pict>
      </w:r>
    </w:p>
    <w:p w:rsidR="0088513A" w:rsidRDefault="0088513A" w:rsidP="0088513A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                      </w:t>
      </w:r>
      <w:r>
        <w:rPr>
          <w:rFonts w:ascii="Arial" w:hAnsi="Arial"/>
          <w:b/>
          <w:sz w:val="40"/>
        </w:rPr>
        <w:t xml:space="preserve">16. </w:t>
      </w:r>
      <w:r w:rsidR="002E1B3B">
        <w:rPr>
          <w:rFonts w:ascii="Arial" w:hAnsi="Arial"/>
          <w:b/>
          <w:sz w:val="40"/>
        </w:rPr>
        <w:t>20</w:t>
      </w:r>
      <w:r>
        <w:rPr>
          <w:rFonts w:ascii="Arial" w:hAnsi="Arial"/>
          <w:b/>
          <w:sz w:val="40"/>
        </w:rPr>
        <w:t xml:space="preserve"> –  17. 0</w:t>
      </w:r>
      <w:r w:rsidR="002E1B3B">
        <w:rPr>
          <w:rFonts w:ascii="Arial" w:hAnsi="Arial"/>
          <w:b/>
          <w:sz w:val="40"/>
        </w:rPr>
        <w:t>5</w:t>
      </w:r>
    </w:p>
    <w:p w:rsidR="0088513A" w:rsidRDefault="0088513A" w:rsidP="0088513A">
      <w:pPr>
        <w:tabs>
          <w:tab w:val="left" w:pos="1985"/>
        </w:tabs>
        <w:rPr>
          <w:rFonts w:ascii="Arial" w:hAnsi="Arial"/>
          <w:b/>
          <w:sz w:val="40"/>
        </w:rPr>
      </w:pPr>
      <w:r>
        <w:rPr>
          <w:rFonts w:ascii="Arial" w:hAnsi="Arial"/>
          <w:sz w:val="40"/>
        </w:rPr>
        <w:t xml:space="preserve">                 </w:t>
      </w:r>
      <w:r>
        <w:rPr>
          <w:rFonts w:ascii="Arial" w:hAnsi="Arial"/>
          <w:b/>
          <w:sz w:val="40"/>
        </w:rPr>
        <w:t xml:space="preserve">5  пара       </w:t>
      </w:r>
    </w:p>
    <w:p w:rsidR="0088513A" w:rsidRDefault="0088513A" w:rsidP="0088513A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              </w:t>
      </w:r>
      <w:r>
        <w:rPr>
          <w:rFonts w:ascii="Arial" w:hAnsi="Arial"/>
          <w:b/>
          <w:sz w:val="40"/>
        </w:rPr>
        <w:t xml:space="preserve">        17. </w:t>
      </w:r>
      <w:r w:rsidR="002E1B3B">
        <w:rPr>
          <w:rFonts w:ascii="Arial" w:hAnsi="Arial"/>
          <w:b/>
          <w:sz w:val="40"/>
        </w:rPr>
        <w:t>10</w:t>
      </w:r>
      <w:r>
        <w:rPr>
          <w:rFonts w:ascii="Arial" w:hAnsi="Arial"/>
          <w:b/>
          <w:sz w:val="40"/>
        </w:rPr>
        <w:t xml:space="preserve"> –  17. 5</w:t>
      </w:r>
      <w:r w:rsidR="002E1B3B">
        <w:rPr>
          <w:rFonts w:ascii="Arial" w:hAnsi="Arial"/>
          <w:b/>
          <w:sz w:val="40"/>
        </w:rPr>
        <w:t>5</w:t>
      </w:r>
      <w:r>
        <w:rPr>
          <w:rFonts w:ascii="Arial" w:hAnsi="Arial"/>
          <w:sz w:val="40"/>
        </w:rPr>
        <w:t xml:space="preserve">   </w:t>
      </w:r>
    </w:p>
    <w:p w:rsidR="0088513A" w:rsidRDefault="0088513A" w:rsidP="0088513A">
      <w:pPr>
        <w:rPr>
          <w:rFonts w:ascii="Arial" w:hAnsi="Arial"/>
          <w:sz w:val="52"/>
        </w:rPr>
      </w:pPr>
      <w:r>
        <w:rPr>
          <w:rFonts w:ascii="Arial" w:hAnsi="Arial"/>
          <w:noProof/>
          <w:sz w:val="40"/>
        </w:rPr>
        <w:pict>
          <v:shape id="_x0000_s1206" type="#_x0000_t87" style="position:absolute;margin-left:233.9pt;margin-top:28.2pt;width:14.4pt;height:1in;z-index:251676160" o:allowincell="f"/>
        </w:pict>
      </w:r>
    </w:p>
    <w:p w:rsidR="0088513A" w:rsidRDefault="0088513A" w:rsidP="0088513A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sz w:val="40"/>
        </w:rPr>
        <w:t xml:space="preserve">                          </w:t>
      </w:r>
      <w:r>
        <w:rPr>
          <w:rFonts w:ascii="Arial" w:hAnsi="Arial"/>
          <w:b/>
          <w:sz w:val="40"/>
        </w:rPr>
        <w:t>1</w:t>
      </w:r>
      <w:r w:rsidR="000E748A">
        <w:rPr>
          <w:rFonts w:ascii="Arial" w:hAnsi="Arial"/>
          <w:b/>
          <w:sz w:val="40"/>
        </w:rPr>
        <w:t>8</w:t>
      </w:r>
      <w:r>
        <w:rPr>
          <w:rFonts w:ascii="Arial" w:hAnsi="Arial"/>
          <w:b/>
          <w:sz w:val="40"/>
        </w:rPr>
        <w:t xml:space="preserve">. </w:t>
      </w:r>
      <w:r w:rsidR="000E748A">
        <w:rPr>
          <w:rFonts w:ascii="Arial" w:hAnsi="Arial"/>
          <w:b/>
          <w:sz w:val="40"/>
        </w:rPr>
        <w:t>0</w:t>
      </w:r>
      <w:r w:rsidR="002E1B3B">
        <w:rPr>
          <w:rFonts w:ascii="Arial" w:hAnsi="Arial"/>
          <w:b/>
          <w:sz w:val="40"/>
        </w:rPr>
        <w:t>5</w:t>
      </w:r>
      <w:r>
        <w:rPr>
          <w:rFonts w:ascii="Arial" w:hAnsi="Arial"/>
          <w:b/>
          <w:sz w:val="40"/>
        </w:rPr>
        <w:t xml:space="preserve"> –  1</w:t>
      </w:r>
      <w:r w:rsidR="000E748A">
        <w:rPr>
          <w:rFonts w:ascii="Arial" w:hAnsi="Arial"/>
          <w:b/>
          <w:sz w:val="40"/>
        </w:rPr>
        <w:t>8</w:t>
      </w:r>
      <w:r>
        <w:rPr>
          <w:rFonts w:ascii="Arial" w:hAnsi="Arial"/>
          <w:b/>
          <w:sz w:val="40"/>
        </w:rPr>
        <w:t xml:space="preserve">. </w:t>
      </w:r>
      <w:r w:rsidR="002E1B3B">
        <w:rPr>
          <w:rFonts w:ascii="Arial" w:hAnsi="Arial"/>
          <w:b/>
          <w:sz w:val="40"/>
        </w:rPr>
        <w:t>50</w:t>
      </w:r>
    </w:p>
    <w:p w:rsidR="0088513A" w:rsidRDefault="0088513A" w:rsidP="0088513A">
      <w:pPr>
        <w:tabs>
          <w:tab w:val="left" w:pos="1843"/>
          <w:tab w:val="left" w:pos="1985"/>
          <w:tab w:val="left" w:pos="2268"/>
          <w:tab w:val="left" w:pos="2552"/>
        </w:tabs>
        <w:rPr>
          <w:rFonts w:ascii="Arial" w:hAnsi="Arial"/>
          <w:b/>
          <w:sz w:val="40"/>
        </w:rPr>
      </w:pPr>
      <w:r>
        <w:rPr>
          <w:rFonts w:ascii="Arial" w:hAnsi="Arial"/>
          <w:sz w:val="40"/>
        </w:rPr>
        <w:t xml:space="preserve">                 </w:t>
      </w:r>
      <w:r>
        <w:rPr>
          <w:rFonts w:ascii="Arial" w:hAnsi="Arial"/>
          <w:b/>
          <w:sz w:val="40"/>
        </w:rPr>
        <w:t>6  пара</w:t>
      </w:r>
    </w:p>
    <w:p w:rsidR="0088513A" w:rsidRDefault="0088513A" w:rsidP="0088513A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sz w:val="40"/>
        </w:rPr>
        <w:t xml:space="preserve">                          </w:t>
      </w:r>
      <w:r>
        <w:rPr>
          <w:rFonts w:ascii="Arial" w:hAnsi="Arial"/>
          <w:b/>
          <w:sz w:val="40"/>
        </w:rPr>
        <w:t>1</w:t>
      </w:r>
      <w:r w:rsidR="000E748A">
        <w:rPr>
          <w:rFonts w:ascii="Arial" w:hAnsi="Arial"/>
          <w:b/>
          <w:sz w:val="40"/>
        </w:rPr>
        <w:t>8</w:t>
      </w:r>
      <w:r>
        <w:rPr>
          <w:rFonts w:ascii="Arial" w:hAnsi="Arial"/>
          <w:b/>
          <w:sz w:val="40"/>
        </w:rPr>
        <w:t>. 5</w:t>
      </w:r>
      <w:r w:rsidR="002E1B3B">
        <w:rPr>
          <w:rFonts w:ascii="Arial" w:hAnsi="Arial"/>
          <w:b/>
          <w:sz w:val="40"/>
        </w:rPr>
        <w:t>5</w:t>
      </w:r>
      <w:r>
        <w:rPr>
          <w:rFonts w:ascii="Arial" w:hAnsi="Arial"/>
          <w:b/>
          <w:sz w:val="40"/>
        </w:rPr>
        <w:t xml:space="preserve"> –  1</w:t>
      </w:r>
      <w:r w:rsidR="000E748A">
        <w:rPr>
          <w:rFonts w:ascii="Arial" w:hAnsi="Arial"/>
          <w:b/>
          <w:sz w:val="40"/>
        </w:rPr>
        <w:t>9</w:t>
      </w:r>
      <w:r>
        <w:rPr>
          <w:rFonts w:ascii="Arial" w:hAnsi="Arial"/>
          <w:b/>
          <w:sz w:val="40"/>
        </w:rPr>
        <w:t xml:space="preserve">. </w:t>
      </w:r>
      <w:r w:rsidR="002E1B3B">
        <w:rPr>
          <w:rFonts w:ascii="Arial" w:hAnsi="Arial"/>
          <w:b/>
          <w:sz w:val="40"/>
        </w:rPr>
        <w:t>40</w:t>
      </w:r>
    </w:p>
    <w:p w:rsidR="0088513A" w:rsidRDefault="0088513A" w:rsidP="0088513A">
      <w:pPr>
        <w:jc w:val="center"/>
        <w:rPr>
          <w:rFonts w:ascii="Arial" w:hAnsi="Arial"/>
          <w:sz w:val="52"/>
        </w:rPr>
      </w:pPr>
    </w:p>
    <w:p w:rsidR="0088513A" w:rsidRDefault="0088513A">
      <w:pPr>
        <w:jc w:val="center"/>
        <w:rPr>
          <w:rFonts w:ascii="Arial" w:hAnsi="Arial"/>
          <w:b/>
          <w:sz w:val="40"/>
        </w:rPr>
      </w:pPr>
    </w:p>
    <w:sectPr w:rsidR="0088513A">
      <w:pgSz w:w="11907" w:h="16840"/>
      <w:pgMar w:top="284" w:right="567" w:bottom="51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C05"/>
    <w:multiLevelType w:val="singleLevel"/>
    <w:tmpl w:val="29864B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23ED77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CE2718"/>
    <w:multiLevelType w:val="singleLevel"/>
    <w:tmpl w:val="02C8EE7E"/>
    <w:lvl w:ilvl="0">
      <w:start w:val="20"/>
      <w:numFmt w:val="decimal"/>
      <w:lvlText w:val="12.%1 "/>
      <w:legacy w:legacy="1" w:legacySpace="0" w:legacyIndent="283"/>
      <w:lvlJc w:val="left"/>
      <w:pPr>
        <w:ind w:left="23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3">
    <w:nsid w:val="2F32400D"/>
    <w:multiLevelType w:val="singleLevel"/>
    <w:tmpl w:val="FE025C04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4">
    <w:nsid w:val="303E7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DB31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DC32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1D8E"/>
    <w:rsid w:val="000104B0"/>
    <w:rsid w:val="00017B67"/>
    <w:rsid w:val="00077142"/>
    <w:rsid w:val="000866BC"/>
    <w:rsid w:val="000B03D5"/>
    <w:rsid w:val="000B0A3B"/>
    <w:rsid w:val="000C7A5D"/>
    <w:rsid w:val="000D4B75"/>
    <w:rsid w:val="000E11D0"/>
    <w:rsid w:val="000E748A"/>
    <w:rsid w:val="000F4278"/>
    <w:rsid w:val="00105B8C"/>
    <w:rsid w:val="00114023"/>
    <w:rsid w:val="0012708E"/>
    <w:rsid w:val="0015639A"/>
    <w:rsid w:val="00174B00"/>
    <w:rsid w:val="001824E2"/>
    <w:rsid w:val="00185030"/>
    <w:rsid w:val="00191F9A"/>
    <w:rsid w:val="001B2AC2"/>
    <w:rsid w:val="001B7788"/>
    <w:rsid w:val="001C073E"/>
    <w:rsid w:val="001C3F84"/>
    <w:rsid w:val="001D50D4"/>
    <w:rsid w:val="0023267F"/>
    <w:rsid w:val="0025167F"/>
    <w:rsid w:val="002813E5"/>
    <w:rsid w:val="0028230C"/>
    <w:rsid w:val="002B1A95"/>
    <w:rsid w:val="002C0D54"/>
    <w:rsid w:val="002E1B3B"/>
    <w:rsid w:val="002E6CEF"/>
    <w:rsid w:val="00301B17"/>
    <w:rsid w:val="0030256C"/>
    <w:rsid w:val="00310C9D"/>
    <w:rsid w:val="00311343"/>
    <w:rsid w:val="00325183"/>
    <w:rsid w:val="00326238"/>
    <w:rsid w:val="00345FCE"/>
    <w:rsid w:val="0034751E"/>
    <w:rsid w:val="003610C8"/>
    <w:rsid w:val="0036159C"/>
    <w:rsid w:val="00362AAC"/>
    <w:rsid w:val="00367938"/>
    <w:rsid w:val="00371424"/>
    <w:rsid w:val="00377DEA"/>
    <w:rsid w:val="00380282"/>
    <w:rsid w:val="0038702F"/>
    <w:rsid w:val="00393522"/>
    <w:rsid w:val="003A10C7"/>
    <w:rsid w:val="003C2762"/>
    <w:rsid w:val="003F114D"/>
    <w:rsid w:val="004006DA"/>
    <w:rsid w:val="004024E1"/>
    <w:rsid w:val="00402A99"/>
    <w:rsid w:val="00405B63"/>
    <w:rsid w:val="00412026"/>
    <w:rsid w:val="004364A9"/>
    <w:rsid w:val="00442646"/>
    <w:rsid w:val="0044354C"/>
    <w:rsid w:val="00452A9C"/>
    <w:rsid w:val="00465B4E"/>
    <w:rsid w:val="0048034A"/>
    <w:rsid w:val="00485FBC"/>
    <w:rsid w:val="004B0FE0"/>
    <w:rsid w:val="004B1D1C"/>
    <w:rsid w:val="004E1A14"/>
    <w:rsid w:val="004E53BE"/>
    <w:rsid w:val="004F5144"/>
    <w:rsid w:val="00506879"/>
    <w:rsid w:val="00553395"/>
    <w:rsid w:val="0057486D"/>
    <w:rsid w:val="00590651"/>
    <w:rsid w:val="005A57D1"/>
    <w:rsid w:val="005C1CC6"/>
    <w:rsid w:val="005D0625"/>
    <w:rsid w:val="005F3AE2"/>
    <w:rsid w:val="006444CE"/>
    <w:rsid w:val="00644623"/>
    <w:rsid w:val="00654254"/>
    <w:rsid w:val="00655748"/>
    <w:rsid w:val="0066792F"/>
    <w:rsid w:val="006738C4"/>
    <w:rsid w:val="00682084"/>
    <w:rsid w:val="006868BC"/>
    <w:rsid w:val="00690FEF"/>
    <w:rsid w:val="006A1717"/>
    <w:rsid w:val="006A7ACF"/>
    <w:rsid w:val="006B2BBB"/>
    <w:rsid w:val="006B421B"/>
    <w:rsid w:val="006B726C"/>
    <w:rsid w:val="006C0DCA"/>
    <w:rsid w:val="006C4C41"/>
    <w:rsid w:val="006D7F0F"/>
    <w:rsid w:val="006E5A84"/>
    <w:rsid w:val="0071379B"/>
    <w:rsid w:val="00763C99"/>
    <w:rsid w:val="00790D91"/>
    <w:rsid w:val="007933A7"/>
    <w:rsid w:val="007B2800"/>
    <w:rsid w:val="007B4019"/>
    <w:rsid w:val="007C2836"/>
    <w:rsid w:val="007E3CEC"/>
    <w:rsid w:val="008102A9"/>
    <w:rsid w:val="00820CBE"/>
    <w:rsid w:val="00837186"/>
    <w:rsid w:val="00846786"/>
    <w:rsid w:val="0088513A"/>
    <w:rsid w:val="00895645"/>
    <w:rsid w:val="00897B1D"/>
    <w:rsid w:val="00897CB3"/>
    <w:rsid w:val="008A4FE7"/>
    <w:rsid w:val="008C19AD"/>
    <w:rsid w:val="008D33DC"/>
    <w:rsid w:val="008E25F6"/>
    <w:rsid w:val="008E4198"/>
    <w:rsid w:val="008E4BB9"/>
    <w:rsid w:val="008F0417"/>
    <w:rsid w:val="00900D6A"/>
    <w:rsid w:val="009078E6"/>
    <w:rsid w:val="0091112D"/>
    <w:rsid w:val="00911EB0"/>
    <w:rsid w:val="00914C6F"/>
    <w:rsid w:val="009276E5"/>
    <w:rsid w:val="00932CAC"/>
    <w:rsid w:val="009361DD"/>
    <w:rsid w:val="0094171C"/>
    <w:rsid w:val="0094337E"/>
    <w:rsid w:val="00963210"/>
    <w:rsid w:val="00983DF2"/>
    <w:rsid w:val="009904FA"/>
    <w:rsid w:val="009A2AC6"/>
    <w:rsid w:val="009A3E4A"/>
    <w:rsid w:val="009B0B2B"/>
    <w:rsid w:val="009B34C5"/>
    <w:rsid w:val="009B4A71"/>
    <w:rsid w:val="009B65E7"/>
    <w:rsid w:val="009C0151"/>
    <w:rsid w:val="009E10C4"/>
    <w:rsid w:val="009E2B85"/>
    <w:rsid w:val="009F2707"/>
    <w:rsid w:val="009F4C3B"/>
    <w:rsid w:val="00A2610E"/>
    <w:rsid w:val="00A37356"/>
    <w:rsid w:val="00A541D4"/>
    <w:rsid w:val="00A80463"/>
    <w:rsid w:val="00A92A68"/>
    <w:rsid w:val="00AB353A"/>
    <w:rsid w:val="00AB5DD9"/>
    <w:rsid w:val="00AD37F8"/>
    <w:rsid w:val="00AE5D5A"/>
    <w:rsid w:val="00AF0052"/>
    <w:rsid w:val="00B14DE1"/>
    <w:rsid w:val="00B22D3C"/>
    <w:rsid w:val="00B2407C"/>
    <w:rsid w:val="00B272D2"/>
    <w:rsid w:val="00B5245B"/>
    <w:rsid w:val="00B74DBF"/>
    <w:rsid w:val="00B87C08"/>
    <w:rsid w:val="00B942AC"/>
    <w:rsid w:val="00BA5F6C"/>
    <w:rsid w:val="00BB2104"/>
    <w:rsid w:val="00BD270B"/>
    <w:rsid w:val="00BF159E"/>
    <w:rsid w:val="00C20BCE"/>
    <w:rsid w:val="00C31205"/>
    <w:rsid w:val="00C44472"/>
    <w:rsid w:val="00C45FDD"/>
    <w:rsid w:val="00C5487F"/>
    <w:rsid w:val="00C5568C"/>
    <w:rsid w:val="00C85242"/>
    <w:rsid w:val="00CA3601"/>
    <w:rsid w:val="00CB3661"/>
    <w:rsid w:val="00CD1279"/>
    <w:rsid w:val="00CD2F9C"/>
    <w:rsid w:val="00CD6071"/>
    <w:rsid w:val="00CE13FC"/>
    <w:rsid w:val="00CE1617"/>
    <w:rsid w:val="00CF3BAC"/>
    <w:rsid w:val="00D07CD1"/>
    <w:rsid w:val="00D21AF1"/>
    <w:rsid w:val="00D3230C"/>
    <w:rsid w:val="00D33FF9"/>
    <w:rsid w:val="00D4166E"/>
    <w:rsid w:val="00D53D01"/>
    <w:rsid w:val="00D61EA0"/>
    <w:rsid w:val="00D6357D"/>
    <w:rsid w:val="00D70881"/>
    <w:rsid w:val="00D973B6"/>
    <w:rsid w:val="00DB51E7"/>
    <w:rsid w:val="00DB74F5"/>
    <w:rsid w:val="00DC1D40"/>
    <w:rsid w:val="00DC70C6"/>
    <w:rsid w:val="00DF147C"/>
    <w:rsid w:val="00E0662E"/>
    <w:rsid w:val="00E11D28"/>
    <w:rsid w:val="00E13FFD"/>
    <w:rsid w:val="00E15110"/>
    <w:rsid w:val="00E204CC"/>
    <w:rsid w:val="00E2760E"/>
    <w:rsid w:val="00E5090C"/>
    <w:rsid w:val="00E76A3A"/>
    <w:rsid w:val="00E83EDF"/>
    <w:rsid w:val="00E9038B"/>
    <w:rsid w:val="00EB55D3"/>
    <w:rsid w:val="00EE06B5"/>
    <w:rsid w:val="00EE305A"/>
    <w:rsid w:val="00EF4630"/>
    <w:rsid w:val="00F11890"/>
    <w:rsid w:val="00F14ECE"/>
    <w:rsid w:val="00F16BB9"/>
    <w:rsid w:val="00F17B1E"/>
    <w:rsid w:val="00F32D7E"/>
    <w:rsid w:val="00F42FBC"/>
    <w:rsid w:val="00F45354"/>
    <w:rsid w:val="00F510CB"/>
    <w:rsid w:val="00F55BB1"/>
    <w:rsid w:val="00F81473"/>
    <w:rsid w:val="00F844E7"/>
    <w:rsid w:val="00F94A67"/>
    <w:rsid w:val="00F95F8A"/>
    <w:rsid w:val="00FA5A83"/>
    <w:rsid w:val="00FD1D8E"/>
    <w:rsid w:val="00FD5A49"/>
    <w:rsid w:val="00FE0792"/>
    <w:rsid w:val="00FE231A"/>
    <w:rsid w:val="00FE630D"/>
    <w:rsid w:val="00F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pPr>
      <w:keepNext/>
      <w:ind w:right="-851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firstLine="720"/>
      <w:jc w:val="right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pPr>
      <w:keepNext/>
      <w:ind w:firstLine="720"/>
      <w:jc w:val="right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44"/>
    </w:rPr>
  </w:style>
  <w:style w:type="paragraph" w:styleId="a4">
    <w:name w:val="Subtitle"/>
    <w:basedOn w:val="a"/>
    <w:qFormat/>
    <w:pPr>
      <w:jc w:val="center"/>
    </w:pPr>
    <w:rPr>
      <w:b/>
      <w:sz w:val="40"/>
    </w:rPr>
  </w:style>
  <w:style w:type="paragraph" w:styleId="a5">
    <w:name w:val="Body Text"/>
    <w:basedOn w:val="a"/>
    <w:rPr>
      <w:sz w:val="32"/>
    </w:rPr>
  </w:style>
  <w:style w:type="paragraph" w:styleId="a6">
    <w:name w:val="Body Text Indent"/>
    <w:basedOn w:val="a"/>
    <w:pPr>
      <w:ind w:firstLine="720"/>
    </w:pPr>
    <w:rPr>
      <w:rFonts w:ascii="Arial" w:hAnsi="Arial"/>
      <w:sz w:val="28"/>
    </w:rPr>
  </w:style>
  <w:style w:type="paragraph" w:styleId="20">
    <w:name w:val="Body Text Indent 2"/>
    <w:basedOn w:val="a"/>
    <w:pPr>
      <w:ind w:firstLine="720"/>
    </w:pPr>
    <w:rPr>
      <w:rFonts w:ascii="Arial" w:hAnsi="Arial"/>
      <w:b/>
      <w:sz w:val="52"/>
    </w:rPr>
  </w:style>
  <w:style w:type="paragraph" w:styleId="21">
    <w:name w:val="Body Text 2"/>
    <w:basedOn w:val="a"/>
    <w:rPr>
      <w:b/>
      <w:i/>
      <w:sz w:val="56"/>
    </w:rPr>
  </w:style>
  <w:style w:type="paragraph" w:styleId="30">
    <w:name w:val="Body Text 3"/>
    <w:basedOn w:val="a"/>
    <w:pPr>
      <w:jc w:val="center"/>
    </w:pPr>
    <w:rPr>
      <w:b/>
      <w:sz w:val="48"/>
    </w:rPr>
  </w:style>
  <w:style w:type="table" w:styleId="a7">
    <w:name w:val="Table Grid"/>
    <w:basedOn w:val="a1"/>
    <w:rsid w:val="00506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5;&#1080;&#1081;%20&#1089;&#1090;&#1086;&#1083;\&#1044;&#1051;&#1071;%20&#1056;&#1040;&#1041;&#1054;&#1058;&#1067;\&#1056;&#1072;&#1089;&#1087;&#1080;&#1089;&#1072;&#1085;&#1080;&#1077;%20%20&#1079;&#1074;&#1086;&#1085;&#1082;&#1086;&#1074;%20&#1087;&#1086;%20&#1087;&#1086;&#1085;&#1077;&#1076;&#1077;&#1083;&#1100;&#1085;&#1080;&#1082;&#1072;&#1084;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C251-D6FD-4FB5-8D85-12E7B0AC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 звонков по понедельникам!!!.dot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звонков</vt:lpstr>
    </vt:vector>
  </TitlesOfParts>
  <Company>Котовский техникум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звонков</dc:title>
  <dc:subject/>
  <dc:creator>User </dc:creator>
  <cp:keywords/>
  <dc:description/>
  <cp:lastModifiedBy>User </cp:lastModifiedBy>
  <cp:revision>2</cp:revision>
  <cp:lastPrinted>2022-09-01T11:25:00Z</cp:lastPrinted>
  <dcterms:created xsi:type="dcterms:W3CDTF">2022-09-01T11:31:00Z</dcterms:created>
  <dcterms:modified xsi:type="dcterms:W3CDTF">2022-09-01T11:32:00Z</dcterms:modified>
</cp:coreProperties>
</file>